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23" w:rsidRPr="00CC4C00" w:rsidRDefault="00961BB9" w:rsidP="0085329A">
      <w:pPr>
        <w:contextualSpacing/>
        <w:jc w:val="center"/>
        <w:rPr>
          <w:rStyle w:val="Siln"/>
          <w:rFonts w:ascii="Times New Roman" w:hAnsi="Times New Roman" w:cs="Times New Roman"/>
          <w:b w:val="0"/>
          <w:color w:val="E65B01" w:themeColor="accent1" w:themeShade="BF"/>
          <w:sz w:val="36"/>
          <w:szCs w:val="36"/>
          <w:u w:val="single"/>
        </w:rPr>
      </w:pPr>
      <w:r w:rsidRPr="00CC4C00">
        <w:rPr>
          <w:rFonts w:ascii="Times New Roman" w:hAnsi="Times New Roman" w:cs="Times New Roman"/>
          <w:b/>
          <w:noProof/>
          <w:color w:val="E65B01" w:themeColor="accent1" w:themeShade="BF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C1F8C0" wp14:editId="3170A89B">
                <wp:simplePos x="0" y="0"/>
                <mc:AlternateContent>
                  <mc:Choice Requires="wp14">
                    <wp:positionH relativeFrom="page">
                      <wp14:pctPosHOffset>80200</wp14:pctPosHOffset>
                    </wp:positionH>
                  </mc:Choice>
                  <mc:Fallback>
                    <wp:positionH relativeFrom="page">
                      <wp:posOffset>6233160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98448" cy="10698480"/>
                <wp:effectExtent l="0" t="0" r="0" b="0"/>
                <wp:wrapSquare wrapText="bothSides"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448" cy="10698480"/>
                          <a:chOff x="0" y="0"/>
                          <a:chExt cx="1299410" cy="10698480"/>
                        </a:xfrm>
                      </wpg:grpSpPr>
                      <wps:wsp>
                        <wps:cNvPr id="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537" y="0"/>
                            <a:ext cx="960120" cy="106984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EB686"/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E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29941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8442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D87BC9" id="Skupina 8" o:spid="_x0000_s1026" style="position:absolute;margin-left:0;margin-top:0;width:102.25pt;height:842.4pt;z-index:251720704;mso-left-percent:802;mso-position-horizontal-relative:page;mso-position-vertical:center;mso-position-vertical-relative:page;mso-left-percent:802;mso-width-relative:margin" coordsize="12994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">
                <v:rect id="Rectangle 157" o:spid="_x0000_s1027" style="position:absolute;left:2045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pTMAA&#10;AADaAAAADwAAAGRycy9kb3ducmV2LnhtbERPz2vCMBS+C/sfwhvsZlMdyqhGGdsED+6g2/D6aJ5N&#10;XfNSksxW//pFEDx+fL/ny9424kQ+1I4VjLIcBHHpdM2Vgu+v1fAFRIjIGhvHpOBMAZaLh8EcC+06&#10;3tJpFyuRQjgUqMDE2BZShtKQxZC5ljhxB+ctxgR9JbXHLoXbRo7zfCot1pwaDLb0Zqj83f3ZNMOU&#10;9cfksjdevm8m486sRsfPH6WeHvvXGYhIfbyLb+61VvAM1yvJD3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UpTMAAAADaAAAADwAAAAAAAAAAAAAAAACYAgAAZHJzL2Rvd25y&#10;ZXYueG1sUEsFBgAAAAAEAAQA9QAAAIUDAAAAAA==&#10;" fillcolor="#feb686" stroked="f" strokecolor="#bfb675">
                  <v:fill color2="#fe8637 [3204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Fr1cMAAADaAAAADwAAAGRycy9kb3ducmV2LnhtbESPQYvCMBSE78L+h/AW9qapyypSjSIr&#10;oiIItst6fTbPtti8lCZq/fdGEDwOM/MNM5m1phJXalxpWUG/F4EgzqwuOVfwly67IxDOI2usLJOC&#10;OzmYTT86E4y1vfGeronPRYCwi1FB4X0dS+myggy6nq2Jg3eyjUEfZJNL3eAtwE0lv6NoKA2WHBYK&#10;rOm3oOycXIyC5L7yg8XueE63Nv0/LuaHweZ0UOrrs52PQXhq/Tv8aq+1gh94Xgk3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ha9XDAAAA2gAAAA8AAAAAAAAAAAAA&#10;AAAAoQIAAGRycy9kb3ducmV2LnhtbFBLBQYAAAAABAAEAPkAAACRAwAAAAA=&#10;" strokecolor="#fee6d6" strokeweight="1pt"/>
                <v:shape id="AutoShape 159" o:spid="_x0000_s1029" type="#_x0000_t32" style="position:absolute;left:12994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YGsMAAADaAAAADwAAAGRycy9kb3ducmV2LnhtbESPQWsCMRSE7wX/Q3hCbzVbi0W2RimC&#10;6KEUuorg7bF5bpZuXmIS1+2/b4RCj8PMfMMsVoPtRE8hto4VPE8KEMS10y03Cg77zdMcREzIGjvH&#10;pOCHIqyWo4cFltrd+Iv6KjUiQziWqMCk5EspY23IYpw4T5y9swsWU5ahkTrgLcNtJ6dF8SottpwX&#10;DHpaG6q/q6tV8BFsNNuKX65H339eCn+qzseTUo/j4f0NRKIh/Yf/2jutYAb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t2BrDAAAA2gAAAA8AAAAAAAAAAAAA&#10;AAAAoQIAAGRycy9kb3ducmV2LnhtbFBLBQYAAAAABAAEAPkAAACRAwAAAAA=&#10;" strokecolor="#fe8637 [3204]" strokeweight="2.25pt"/>
                <v:shape id="AutoShape 160" o:spid="_x0000_s1030" type="#_x0000_t32" style="position:absolute;left:1684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Jg6cIAAADaAAAADwAAAGRycy9kb3ducmV2LnhtbESPW2sCMRSE3wv+h3AE32pWC1JWo3gF&#10;sfTByw84JGcvuDlZk1TXf28KhT4OM/MNM1t0thF38qF2rGA0zEAQa2dqLhVczrv3TxAhIhtsHJOC&#10;JwVYzHtvM8yNe/CR7qdYigThkKOCKsY2lzLoiiyGoWuJk1c4bzEm6UtpPD4S3DZynGUTabHmtFBh&#10;S+uK9PX0YxV8PP1N683tsBl/f7W7YlVs/VUqNeh3yymISF38D/+190bBBH6vpBs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Jg6cIAAADaAAAADwAAAAAAAAAAAAAA&#10;AAChAgAAZHJzL2Rvd25yZXYueG1sUEsFBgAAAAAEAAQA+QAAAJADAAAAAA==&#10;" strokecolor="#feceae" strokeweight="4.5pt"/>
                <w10:wrap type="square" anchorx="page" anchory="page"/>
              </v:group>
            </w:pict>
          </mc:Fallback>
        </mc:AlternateContent>
      </w:r>
      <w:r w:rsidRPr="00CC4C00">
        <w:rPr>
          <w:rFonts w:ascii="Times New Roman" w:hAnsi="Times New Roman" w:cs="Times New Roman"/>
          <w:b/>
          <w:noProof/>
          <w:color w:val="E65B01" w:themeColor="accent1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A010764" wp14:editId="2485734D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6450965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2540" t="0" r="0" b="1270"/>
                <wp:wrapNone/>
                <wp:docPr id="7" name="Obdĺžni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sz w:val="36"/>
                                <w:szCs w:val="36"/>
                              </w:rPr>
                              <w:id w:val="313245868"/>
                              <w:placeholder>
                                <w:docPart w:val="7935F6963C8A4729A36ABD82B8F6F64A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06723" w:rsidRDefault="00896E23">
                                <w:pPr>
                                  <w:pStyle w:val="Adresaodosielatea0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36"/>
                                    <w:szCs w:val="36"/>
                                  </w:rPr>
                                  <w:t>PREDSEDA KOMISIE   Mgr.  Veronika Veslárová</w:t>
                                </w:r>
                              </w:p>
                            </w:sdtContent>
                          </w:sdt>
                          <w:p w:rsidR="00706723" w:rsidRDefault="00604807">
                            <w:pPr>
                              <w:pStyle w:val="Adresaodosielatea0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69"/>
                                <w:placeholder>
                                  <w:docPart w:val="DCED6820944D40D2A49F3B98930107A8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911750">
                                  <w:rPr>
                                    <w:sz w:val="22"/>
                                    <w:szCs w:val="22"/>
                                  </w:rPr>
                                  <w:t>pri MZ Mestskej časti Bratislava-Devínska Nová Ves</w:t>
                                </w:r>
                              </w:sdtContent>
                            </w:sdt>
                            <w:r w:rsidR="00961B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1BB9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961B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522B">
                              <w:rPr>
                                <w:sz w:val="22"/>
                                <w:szCs w:val="22"/>
                              </w:rPr>
                              <w:t>tajomník:</w:t>
                            </w:r>
                            <w:r w:rsidR="00961B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0"/>
                                <w:placeholder>
                                  <w:docPart w:val="B00BF02D3405411A9BC6A451C3A5728F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0060B">
                                  <w:rPr>
                                    <w:sz w:val="22"/>
                                    <w:szCs w:val="22"/>
                                  </w:rPr>
                                  <w:t>02 60 20 14 09</w:t>
                                </w:r>
                              </w:sdtContent>
                            </w:sdt>
                            <w:r w:rsidR="00961BB9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961BB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1"/>
                                <w:placeholder>
                                  <w:docPart w:val="07F320CB7DD54E34822B2FBD2773A10C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86A1B">
                                  <w:rPr>
                                    <w:sz w:val="22"/>
                                    <w:szCs w:val="22"/>
                                  </w:rPr>
                                  <w:t>veronika.kovarova</w:t>
                                </w:r>
                                <w:r w:rsidR="00911750">
                                  <w:rPr>
                                    <w:sz w:val="22"/>
                                    <w:szCs w:val="22"/>
                                  </w:rPr>
                                  <w:t>@mudnv.sk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A010764" id="Obdĺžnik 161" o:spid="_x0000_s1026" style="position:absolute;left:0;text-align:left;margin-left:0;margin-top:0;width:74.05pt;height:791.9pt;z-index:251721728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" o:allowincell="f" filled="f" stroked="f" strokecolor="black [3213]">
                <v:textbox style="layout-flow:vertical" inset="3.6pt,54pt,3.6pt,5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aps/>
                          <w:sz w:val="36"/>
                          <w:szCs w:val="36"/>
                        </w:rPr>
                        <w:id w:val="313245868"/>
                        <w:placeholder>
                          <w:docPart w:val="7935F6963C8A4729A36ABD82B8F6F64A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706723" w:rsidRDefault="00896E23">
                          <w:pPr>
                            <w:pStyle w:val="Adresaodosielatea0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sz w:val="36"/>
                              <w:szCs w:val="36"/>
                            </w:rPr>
                            <w:t>PREDSEDA KOMISIE   Mgr.  Veronika Veslárová</w:t>
                          </w:r>
                        </w:p>
                      </w:sdtContent>
                    </w:sdt>
                    <w:p w:rsidR="00706723" w:rsidRDefault="007B2352">
                      <w:pPr>
                        <w:pStyle w:val="Adresaodosielatea0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313245869"/>
                          <w:placeholder>
                            <w:docPart w:val="DCED6820944D40D2A49F3B98930107A8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911750">
                            <w:rPr>
                              <w:sz w:val="22"/>
                              <w:szCs w:val="22"/>
                            </w:rPr>
                            <w:t>pri MZ Mestskej časti Bratislava-Devínska Nová Ves</w:t>
                          </w:r>
                        </w:sdtContent>
                      </w:sdt>
                      <w:r w:rsidR="00961BB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61BB9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961BB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3522B">
                        <w:rPr>
                          <w:sz w:val="22"/>
                          <w:szCs w:val="22"/>
                        </w:rPr>
                        <w:t>tajomník:</w:t>
                      </w:r>
                      <w:r w:rsidR="00961BB9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13245870"/>
                          <w:placeholder>
                            <w:docPart w:val="B00BF02D3405411A9BC6A451C3A5728F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 w:rsidR="0090060B">
                            <w:rPr>
                              <w:sz w:val="22"/>
                              <w:szCs w:val="22"/>
                            </w:rPr>
                            <w:t>02 60 20 14 09</w:t>
                          </w:r>
                        </w:sdtContent>
                      </w:sdt>
                      <w:r w:rsidR="00961BB9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961BB9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13245871"/>
                          <w:placeholder>
                            <w:docPart w:val="07F320CB7DD54E34822B2FBD2773A10C"/>
                          </w:placeholder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186A1B">
                            <w:rPr>
                              <w:sz w:val="22"/>
                              <w:szCs w:val="22"/>
                            </w:rPr>
                            <w:t>veronika.kovarova</w:t>
                          </w:r>
                          <w:r w:rsidR="00911750">
                            <w:rPr>
                              <w:sz w:val="22"/>
                              <w:szCs w:val="22"/>
                            </w:rPr>
                            <w:t>@mudnv.sk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5329A" w:rsidRPr="00CC4C00">
        <w:rPr>
          <w:rStyle w:val="Siln"/>
          <w:rFonts w:ascii="Times New Roman" w:hAnsi="Times New Roman" w:cs="Times New Roman"/>
          <w:b w:val="0"/>
          <w:color w:val="E65B01" w:themeColor="accent1" w:themeShade="BF"/>
          <w:sz w:val="36"/>
          <w:szCs w:val="36"/>
          <w:u w:val="single"/>
        </w:rPr>
        <w:t>Komisia sociálna, bytová a</w:t>
      </w:r>
      <w:r w:rsidR="00E0632F" w:rsidRPr="00CC4C00">
        <w:rPr>
          <w:rStyle w:val="Siln"/>
          <w:rFonts w:ascii="Times New Roman" w:hAnsi="Times New Roman" w:cs="Times New Roman"/>
          <w:b w:val="0"/>
          <w:color w:val="E65B01" w:themeColor="accent1" w:themeShade="BF"/>
          <w:sz w:val="36"/>
          <w:szCs w:val="36"/>
          <w:u w:val="single"/>
        </w:rPr>
        <w:t> </w:t>
      </w:r>
      <w:r w:rsidR="0085329A" w:rsidRPr="00CC4C00">
        <w:rPr>
          <w:rStyle w:val="Siln"/>
          <w:rFonts w:ascii="Times New Roman" w:hAnsi="Times New Roman" w:cs="Times New Roman"/>
          <w:b w:val="0"/>
          <w:color w:val="E65B01" w:themeColor="accent1" w:themeShade="BF"/>
          <w:sz w:val="36"/>
          <w:szCs w:val="36"/>
          <w:u w:val="single"/>
        </w:rPr>
        <w:t>zdravotná</w:t>
      </w:r>
    </w:p>
    <w:p w:rsidR="00E0632F" w:rsidRPr="00E0632F" w:rsidRDefault="00E0632F" w:rsidP="0085329A">
      <w:pPr>
        <w:contextualSpacing/>
        <w:jc w:val="center"/>
        <w:rPr>
          <w:rStyle w:val="Siln"/>
          <w:rFonts w:ascii="Times New Roman" w:hAnsi="Times New Roman" w:cs="Times New Roman"/>
          <w:b w:val="0"/>
          <w:color w:val="E65B01" w:themeColor="accent1" w:themeShade="BF"/>
          <w:sz w:val="28"/>
          <w:szCs w:val="28"/>
        </w:rPr>
      </w:pPr>
      <w:r w:rsidRPr="00E0632F">
        <w:rPr>
          <w:rStyle w:val="Siln"/>
          <w:rFonts w:ascii="Times New Roman" w:hAnsi="Times New Roman" w:cs="Times New Roman"/>
          <w:b w:val="0"/>
          <w:color w:val="E65B01" w:themeColor="accent1" w:themeShade="BF"/>
          <w:sz w:val="28"/>
          <w:szCs w:val="28"/>
        </w:rPr>
        <w:t>Novoveská 17/A, 843 10 Bratislava</w:t>
      </w:r>
    </w:p>
    <w:p w:rsidR="008A08FF" w:rsidRPr="00877926" w:rsidRDefault="008A08FF" w:rsidP="0085329A">
      <w:pPr>
        <w:jc w:val="center"/>
        <w:rPr>
          <w:rStyle w:val="Siln"/>
          <w:rFonts w:ascii="Times New Roman" w:hAnsi="Times New Roman" w:cs="Times New Roman"/>
          <w:b w:val="0"/>
          <w:color w:val="E65B01" w:themeColor="accent1" w:themeShade="BF"/>
          <w:sz w:val="36"/>
          <w:szCs w:val="36"/>
        </w:rPr>
      </w:pPr>
    </w:p>
    <w:p w:rsidR="00706723" w:rsidRPr="00911750" w:rsidRDefault="00706723">
      <w:pPr>
        <w:pStyle w:val="Dtum"/>
        <w:rPr>
          <w:rStyle w:val="Siln"/>
          <w:rFonts w:ascii="Times New Roman" w:hAnsi="Times New Roman" w:cs="Times New Roman"/>
          <w:b/>
          <w:sz w:val="24"/>
          <w:szCs w:val="24"/>
        </w:rPr>
      </w:pPr>
    </w:p>
    <w:p w:rsidR="00706723" w:rsidRPr="0005242D" w:rsidRDefault="00961BB9" w:rsidP="00223E0D">
      <w:pPr>
        <w:pStyle w:val="Adresaprjemcu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5242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begin"/>
      </w:r>
      <w:r w:rsidRPr="0005242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instrText>ADDRESSBLOCK \d \l 1051 \c 1 \e</w:instrText>
      </w:r>
    </w:p>
    <w:p w:rsidR="00706723" w:rsidRPr="0005242D" w:rsidRDefault="00706723">
      <w:pPr>
        <w:pStyle w:val="Adresaprjemcu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06723" w:rsidRPr="0005242D" w:rsidRDefault="00706723">
      <w:pPr>
        <w:pStyle w:val="Adresaprjemcu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06723" w:rsidRPr="0005242D" w:rsidRDefault="00706723">
      <w:pPr>
        <w:pStyle w:val="Adresaprjemcu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06723" w:rsidRPr="0005242D" w:rsidRDefault="00961BB9" w:rsidP="00911750">
      <w:pPr>
        <w:pStyle w:val="Adresaprjemcu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5242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separate"/>
      </w:r>
      <w:r w:rsidR="00911750" w:rsidRPr="0005242D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Členom komisie</w:t>
      </w:r>
      <w:r w:rsidRPr="0005242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end"/>
      </w:r>
    </w:p>
    <w:p w:rsidR="00E0632F" w:rsidRPr="0005242D" w:rsidRDefault="00E0632F" w:rsidP="00911750">
      <w:pPr>
        <w:pStyle w:val="Adresaprjemcu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06723" w:rsidRPr="005C3410" w:rsidRDefault="00961BB9">
      <w:pPr>
        <w:pStyle w:val="Oslovenie"/>
        <w:rPr>
          <w:rFonts w:ascii="Times New Roman" w:hAnsi="Times New Roman" w:cs="Times New Roman"/>
          <w:noProof/>
          <w:color w:val="auto"/>
          <w:sz w:val="24"/>
          <w:szCs w:val="24"/>
          <w:u w:val="single"/>
        </w:rPr>
      </w:pPr>
      <w:r w:rsidRPr="005C3410">
        <w:rPr>
          <w:rFonts w:ascii="Times New Roman" w:hAnsi="Times New Roman" w:cs="Times New Roman"/>
          <w:color w:val="auto"/>
          <w:sz w:val="24"/>
          <w:szCs w:val="24"/>
          <w:u w:val="single"/>
        </w:rPr>
        <w:fldChar w:fldCharType="begin"/>
      </w:r>
      <w:r w:rsidRPr="005C3410">
        <w:rPr>
          <w:rFonts w:ascii="Times New Roman" w:hAnsi="Times New Roman" w:cs="Times New Roman"/>
          <w:color w:val="auto"/>
          <w:sz w:val="24"/>
          <w:szCs w:val="24"/>
          <w:u w:val="single"/>
        </w:rPr>
        <w:instrText xml:space="preserve"> GREETINGLINE \f "&lt;&lt;_BEFORE_ Váž. &gt;&gt;&lt;&lt;_FIRST0_&gt;&gt; &lt;&lt;_AFTER_ ,&gt;&gt;" \l 1051 \e "Váž. pán alebo pani:" </w:instrText>
      </w:r>
      <w:r w:rsidRPr="005C3410">
        <w:rPr>
          <w:rFonts w:ascii="Times New Roman" w:hAnsi="Times New Roman" w:cs="Times New Roman"/>
          <w:color w:val="auto"/>
          <w:sz w:val="24"/>
          <w:szCs w:val="24"/>
          <w:u w:val="single"/>
        </w:rPr>
        <w:fldChar w:fldCharType="separate"/>
      </w:r>
      <w:r w:rsidR="00911750" w:rsidRPr="005C3410">
        <w:rPr>
          <w:rFonts w:ascii="Times New Roman" w:hAnsi="Times New Roman" w:cs="Times New Roman"/>
          <w:noProof/>
          <w:color w:val="auto"/>
          <w:sz w:val="24"/>
          <w:szCs w:val="24"/>
          <w:u w:val="single"/>
        </w:rPr>
        <w:t>Pozvánka na zasadnutie komisie</w:t>
      </w:r>
      <w:r w:rsidRPr="005C3410">
        <w:rPr>
          <w:rFonts w:ascii="Times New Roman" w:hAnsi="Times New Roman" w:cs="Times New Roman"/>
          <w:noProof/>
          <w:color w:val="auto"/>
          <w:sz w:val="24"/>
          <w:szCs w:val="24"/>
          <w:u w:val="single"/>
        </w:rPr>
        <w:fldChar w:fldCharType="end"/>
      </w:r>
    </w:p>
    <w:p w:rsidR="00706723" w:rsidRPr="005C3410" w:rsidRDefault="0085329A" w:rsidP="0085329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C3410">
        <w:rPr>
          <w:rFonts w:ascii="Times New Roman" w:hAnsi="Times New Roman" w:cs="Times New Roman"/>
          <w:color w:val="auto"/>
          <w:sz w:val="24"/>
          <w:szCs w:val="24"/>
        </w:rPr>
        <w:t>Vážení členovia komisie,</w:t>
      </w:r>
    </w:p>
    <w:p w:rsidR="0005242D" w:rsidRPr="005C3410" w:rsidRDefault="0085329A" w:rsidP="009854BC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10">
        <w:rPr>
          <w:rFonts w:ascii="Times New Roman" w:hAnsi="Times New Roman" w:cs="Times New Roman"/>
          <w:color w:val="auto"/>
          <w:sz w:val="24"/>
          <w:szCs w:val="24"/>
        </w:rPr>
        <w:t xml:space="preserve">pozývam Vás na </w:t>
      </w:r>
      <w:r w:rsidR="001C2321">
        <w:rPr>
          <w:rFonts w:ascii="Times New Roman" w:hAnsi="Times New Roman" w:cs="Times New Roman"/>
          <w:color w:val="auto"/>
          <w:sz w:val="24"/>
          <w:szCs w:val="24"/>
        </w:rPr>
        <w:t>riadne</w:t>
      </w:r>
      <w:r w:rsidRPr="005C3410">
        <w:rPr>
          <w:rFonts w:ascii="Times New Roman" w:hAnsi="Times New Roman" w:cs="Times New Roman"/>
          <w:color w:val="auto"/>
          <w:sz w:val="24"/>
          <w:szCs w:val="24"/>
        </w:rPr>
        <w:t xml:space="preserve"> zasadnutie Komisie sociálnej, bytovej a zdravotnej pri Miestnom zastupiteľstve Mestskej časti</w:t>
      </w:r>
      <w:r w:rsidR="009D4F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3410">
        <w:rPr>
          <w:rFonts w:ascii="Times New Roman" w:hAnsi="Times New Roman" w:cs="Times New Roman"/>
          <w:color w:val="auto"/>
          <w:sz w:val="24"/>
          <w:szCs w:val="24"/>
        </w:rPr>
        <w:t xml:space="preserve">Bratislava-Devínska Nová Ves, ktoré sa bude konať dňa </w:t>
      </w:r>
    </w:p>
    <w:p w:rsidR="00C667FE" w:rsidRPr="0090060B" w:rsidRDefault="0090060B" w:rsidP="0090060B">
      <w:pPr>
        <w:pStyle w:val="Odsekzoznamu"/>
        <w:numPr>
          <w:ilvl w:val="0"/>
          <w:numId w:val="28"/>
        </w:numPr>
        <w:contextualSpacing/>
        <w:jc w:val="center"/>
        <w:rPr>
          <w:rFonts w:ascii="Times New Roman" w:hAnsi="Times New Roman" w:cs="Times New Roman"/>
          <w:b/>
          <w:bCs/>
          <w:color w:val="E65B0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65B01" w:themeColor="accent1" w:themeShade="BF"/>
          <w:sz w:val="24"/>
          <w:szCs w:val="24"/>
        </w:rPr>
        <w:t>apríla</w:t>
      </w:r>
      <w:r w:rsidR="00186A1B" w:rsidRPr="0090060B">
        <w:rPr>
          <w:rFonts w:ascii="Times New Roman" w:hAnsi="Times New Roman" w:cs="Times New Roman"/>
          <w:b/>
          <w:bCs/>
          <w:color w:val="E65B01" w:themeColor="accent1" w:themeShade="BF"/>
          <w:sz w:val="24"/>
          <w:szCs w:val="24"/>
        </w:rPr>
        <w:t xml:space="preserve"> 2023</w:t>
      </w:r>
      <w:r w:rsidR="00451B69" w:rsidRPr="0090060B">
        <w:rPr>
          <w:rFonts w:ascii="Times New Roman" w:hAnsi="Times New Roman" w:cs="Times New Roman"/>
          <w:b/>
          <w:bCs/>
          <w:color w:val="E65B01" w:themeColor="accent1" w:themeShade="BF"/>
          <w:sz w:val="24"/>
          <w:szCs w:val="24"/>
        </w:rPr>
        <w:t xml:space="preserve"> o 17:00 hodine</w:t>
      </w:r>
    </w:p>
    <w:p w:rsidR="00DB7D5A" w:rsidRPr="00C667FE" w:rsidRDefault="00C667FE" w:rsidP="00C667FE">
      <w:pPr>
        <w:contextualSpacing/>
        <w:jc w:val="center"/>
        <w:rPr>
          <w:rFonts w:ascii="Times New Roman" w:hAnsi="Times New Roman" w:cs="Times New Roman"/>
          <w:b/>
          <w:color w:val="E65B01" w:themeColor="accent1" w:themeShade="BF"/>
          <w:sz w:val="24"/>
          <w:szCs w:val="24"/>
        </w:rPr>
      </w:pPr>
      <w:r w:rsidRPr="00C667FE">
        <w:rPr>
          <w:rFonts w:ascii="Times New Roman" w:hAnsi="Times New Roman" w:cs="Times New Roman"/>
          <w:b/>
          <w:color w:val="E65B01" w:themeColor="accent1" w:themeShade="BF"/>
          <w:sz w:val="24"/>
          <w:szCs w:val="24"/>
        </w:rPr>
        <w:t>v</w:t>
      </w:r>
      <w:r w:rsidR="00186A1B">
        <w:rPr>
          <w:rFonts w:ascii="Times New Roman" w:hAnsi="Times New Roman" w:cs="Times New Roman"/>
          <w:b/>
          <w:color w:val="E65B01" w:themeColor="accent1" w:themeShade="BF"/>
          <w:sz w:val="24"/>
          <w:szCs w:val="24"/>
        </w:rPr>
        <w:t> zasadačke Miestneho úradu na Novoveskej 17/A</w:t>
      </w:r>
      <w:r w:rsidRPr="00C667FE">
        <w:rPr>
          <w:rFonts w:ascii="Times New Roman" w:hAnsi="Times New Roman" w:cs="Times New Roman"/>
          <w:b/>
          <w:color w:val="E65B01" w:themeColor="accent1" w:themeShade="BF"/>
          <w:sz w:val="24"/>
          <w:szCs w:val="24"/>
        </w:rPr>
        <w:t>, Bratislava.</w:t>
      </w:r>
    </w:p>
    <w:p w:rsidR="00BC4C42" w:rsidRDefault="00BC4C42" w:rsidP="00BC4C42">
      <w:pPr>
        <w:contextualSpacing/>
        <w:jc w:val="center"/>
        <w:rPr>
          <w:rFonts w:ascii="Times New Roman" w:hAnsi="Times New Roman" w:cs="Times New Roman"/>
          <w:color w:val="E65B01" w:themeColor="accent1" w:themeShade="BF"/>
          <w:sz w:val="24"/>
          <w:szCs w:val="24"/>
        </w:rPr>
      </w:pPr>
    </w:p>
    <w:p w:rsidR="00BC4C42" w:rsidRPr="00BC4C42" w:rsidRDefault="00BC4C42" w:rsidP="00BC4C42">
      <w:pPr>
        <w:contextualSpacing/>
        <w:jc w:val="center"/>
        <w:rPr>
          <w:rFonts w:ascii="Times New Roman" w:hAnsi="Times New Roman" w:cs="Times New Roman"/>
          <w:color w:val="E65B01" w:themeColor="accent1" w:themeShade="BF"/>
          <w:sz w:val="24"/>
          <w:szCs w:val="24"/>
        </w:rPr>
      </w:pPr>
    </w:p>
    <w:p w:rsidR="0085329A" w:rsidRPr="005C3410" w:rsidRDefault="0085329A" w:rsidP="0085329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C3410">
        <w:rPr>
          <w:rFonts w:ascii="Times New Roman" w:hAnsi="Times New Roman" w:cs="Times New Roman"/>
          <w:color w:val="auto"/>
          <w:sz w:val="24"/>
          <w:szCs w:val="24"/>
        </w:rPr>
        <w:t>Program</w:t>
      </w:r>
    </w:p>
    <w:p w:rsidR="005C3410" w:rsidRDefault="0085329A" w:rsidP="00291E32">
      <w:pPr>
        <w:pStyle w:val="Odsekzoznamu"/>
        <w:numPr>
          <w:ilvl w:val="0"/>
          <w:numId w:val="25"/>
        </w:numPr>
        <w:ind w:left="499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1E32">
        <w:rPr>
          <w:rFonts w:ascii="Times New Roman" w:hAnsi="Times New Roman" w:cs="Times New Roman"/>
          <w:color w:val="auto"/>
          <w:sz w:val="24"/>
          <w:szCs w:val="24"/>
        </w:rPr>
        <w:t>Privítanie</w:t>
      </w:r>
    </w:p>
    <w:p w:rsidR="0090060B" w:rsidRDefault="0090060B" w:rsidP="00291E32">
      <w:pPr>
        <w:pStyle w:val="Odsekzoznamu"/>
        <w:numPr>
          <w:ilvl w:val="0"/>
          <w:numId w:val="25"/>
        </w:numPr>
        <w:ind w:left="499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Štatút vybraných vyčlenených bytov</w:t>
      </w:r>
    </w:p>
    <w:p w:rsidR="0090060B" w:rsidRPr="00291E32" w:rsidRDefault="0034246E" w:rsidP="00291E32">
      <w:pPr>
        <w:pStyle w:val="Odsekzoznamu"/>
        <w:numPr>
          <w:ilvl w:val="0"/>
          <w:numId w:val="25"/>
        </w:numPr>
        <w:ind w:left="499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Návrh R</w:t>
      </w:r>
      <w:r w:rsidR="0090060B">
        <w:rPr>
          <w:rFonts w:ascii="Times New Roman" w:hAnsi="Times New Roman" w:cs="Times New Roman"/>
          <w:color w:val="auto"/>
          <w:sz w:val="24"/>
          <w:szCs w:val="24"/>
        </w:rPr>
        <w:t>okovacieho poriadku</w:t>
      </w:r>
    </w:p>
    <w:p w:rsidR="009D2DD3" w:rsidRDefault="009D2DD3" w:rsidP="009D2DD3">
      <w:pPr>
        <w:pStyle w:val="Odsekzoznamu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Žiadosti o jednorazovú dávku v hmotnej núdzi</w:t>
      </w:r>
    </w:p>
    <w:p w:rsidR="00BC72A3" w:rsidRDefault="00BC72A3" w:rsidP="009D2DD3">
      <w:pPr>
        <w:pStyle w:val="Odsekzoznamu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Rôzne</w:t>
      </w:r>
    </w:p>
    <w:p w:rsidR="008A08FF" w:rsidRDefault="008A08FF" w:rsidP="0085329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27552" w:rsidRPr="00B23202" w:rsidRDefault="00227552" w:rsidP="00227552">
      <w:pPr>
        <w:pStyle w:val="Podpis"/>
        <w:rPr>
          <w:rFonts w:ascii="Times New Roman" w:hAnsi="Times New Roman" w:cs="Times New Roman"/>
          <w:color w:val="auto"/>
        </w:rPr>
      </w:pPr>
      <w:r w:rsidRPr="00B23202">
        <w:rPr>
          <w:rFonts w:ascii="Times New Roman" w:hAnsi="Times New Roman" w:cs="Times New Roman"/>
          <w:color w:val="auto"/>
        </w:rPr>
        <w:t xml:space="preserve">V Bratislave </w:t>
      </w:r>
      <w:r w:rsidR="00DE71DC">
        <w:rPr>
          <w:rFonts w:ascii="Times New Roman" w:hAnsi="Times New Roman" w:cs="Times New Roman"/>
          <w:color w:val="auto"/>
        </w:rPr>
        <w:t>27</w:t>
      </w:r>
      <w:bookmarkStart w:id="0" w:name="_GoBack"/>
      <w:bookmarkEnd w:id="0"/>
      <w:r w:rsidR="0090060B">
        <w:rPr>
          <w:rFonts w:ascii="Times New Roman" w:hAnsi="Times New Roman" w:cs="Times New Roman"/>
          <w:color w:val="auto"/>
        </w:rPr>
        <w:t>.03</w:t>
      </w:r>
      <w:r w:rsidR="00186A1B">
        <w:rPr>
          <w:rFonts w:ascii="Times New Roman" w:hAnsi="Times New Roman" w:cs="Times New Roman"/>
          <w:color w:val="auto"/>
        </w:rPr>
        <w:t>.2023</w:t>
      </w:r>
    </w:p>
    <w:p w:rsidR="00227552" w:rsidRPr="005C3410" w:rsidRDefault="00227552" w:rsidP="0085329A">
      <w:pPr>
        <w:rPr>
          <w:rFonts w:ascii="Times New Roman" w:hAnsi="Times New Roman" w:cs="Times New Roman"/>
          <w:color w:val="auto"/>
          <w:sz w:val="24"/>
          <w:szCs w:val="24"/>
        </w:rPr>
      </w:pPr>
    </w:p>
    <w:sdt>
      <w:sdtPr>
        <w:rPr>
          <w:rFonts w:ascii="Times New Roman" w:hAnsi="Times New Roman" w:cs="Times New Roman"/>
          <w:b/>
          <w:color w:val="auto"/>
          <w:sz w:val="24"/>
          <w:szCs w:val="24"/>
        </w:rPr>
        <w:id w:val="86959101"/>
        <w:placeholder>
          <w:docPart w:val="6046738797CE481C85D5E6CAF382124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706723" w:rsidRPr="005C3410" w:rsidRDefault="0085329A" w:rsidP="0085329A">
          <w:pPr>
            <w:pStyle w:val="Podpis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C4C00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Mgr. </w:t>
          </w:r>
          <w:r w:rsidR="00E0632F" w:rsidRPr="00CC4C00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Veronika Veslárová</w:t>
          </w:r>
        </w:p>
      </w:sdtContent>
    </w:sdt>
    <w:p w:rsidR="00706723" w:rsidRDefault="00223E0D">
      <w:pPr>
        <w:pStyle w:val="Podpis"/>
        <w:rPr>
          <w:rFonts w:ascii="Times New Roman" w:hAnsi="Times New Roman" w:cs="Times New Roman"/>
          <w:color w:val="auto"/>
          <w:sz w:val="24"/>
          <w:szCs w:val="24"/>
        </w:rPr>
      </w:pPr>
      <w:r w:rsidRPr="005C341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predseda komisie</w:t>
      </w:r>
    </w:p>
    <w:p w:rsidR="000F2313" w:rsidRDefault="000F2313">
      <w:pPr>
        <w:pStyle w:val="Podpis"/>
        <w:rPr>
          <w:rFonts w:ascii="Times New Roman" w:hAnsi="Times New Roman" w:cs="Times New Roman"/>
          <w:color w:val="auto"/>
          <w:sz w:val="24"/>
          <w:szCs w:val="24"/>
        </w:rPr>
      </w:pPr>
    </w:p>
    <w:p w:rsidR="000F2313" w:rsidRDefault="000F2313">
      <w:pPr>
        <w:pStyle w:val="Podpis"/>
        <w:rPr>
          <w:rFonts w:ascii="Times New Roman" w:hAnsi="Times New Roman" w:cs="Times New Roman"/>
          <w:color w:val="auto"/>
          <w:sz w:val="24"/>
          <w:szCs w:val="24"/>
        </w:rPr>
      </w:pPr>
    </w:p>
    <w:p w:rsidR="000F2313" w:rsidRDefault="000F2313">
      <w:pPr>
        <w:pStyle w:val="Podpis"/>
        <w:rPr>
          <w:rFonts w:ascii="Times New Roman" w:hAnsi="Times New Roman" w:cs="Times New Roman"/>
          <w:color w:val="auto"/>
          <w:sz w:val="24"/>
          <w:szCs w:val="24"/>
        </w:rPr>
      </w:pPr>
    </w:p>
    <w:p w:rsidR="000F2313" w:rsidRDefault="000F2313">
      <w:pPr>
        <w:pStyle w:val="Podpis"/>
        <w:rPr>
          <w:rFonts w:ascii="Times New Roman" w:hAnsi="Times New Roman" w:cs="Times New Roman"/>
          <w:color w:val="auto"/>
          <w:sz w:val="24"/>
          <w:szCs w:val="24"/>
        </w:rPr>
      </w:pPr>
    </w:p>
    <w:p w:rsidR="00223E0D" w:rsidRPr="005C3410" w:rsidRDefault="00223E0D">
      <w:pPr>
        <w:pStyle w:val="Podpis"/>
        <w:rPr>
          <w:rFonts w:ascii="Times New Roman" w:hAnsi="Times New Roman" w:cs="Times New Roman"/>
          <w:color w:val="auto"/>
          <w:sz w:val="24"/>
          <w:szCs w:val="24"/>
        </w:rPr>
      </w:pPr>
    </w:p>
    <w:p w:rsidR="009D4F3C" w:rsidRDefault="009D4F3C">
      <w:pPr>
        <w:pStyle w:val="Podpis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D4F3C"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07" w:rsidRDefault="00604807">
      <w:r>
        <w:separator/>
      </w:r>
    </w:p>
  </w:endnote>
  <w:endnote w:type="continuationSeparator" w:id="0">
    <w:p w:rsidR="00604807" w:rsidRDefault="0060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07" w:rsidRDefault="00604807">
      <w:r>
        <w:separator/>
      </w:r>
    </w:p>
  </w:footnote>
  <w:footnote w:type="continuationSeparator" w:id="0">
    <w:p w:rsidR="00604807" w:rsidRDefault="0060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Zo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slovanzo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324B16"/>
    <w:multiLevelType w:val="hybridMultilevel"/>
    <w:tmpl w:val="115EA4AA"/>
    <w:lvl w:ilvl="0" w:tplc="C3D8A8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62DFE"/>
    <w:multiLevelType w:val="hybridMultilevel"/>
    <w:tmpl w:val="F9503216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A7893"/>
    <w:multiLevelType w:val="hybridMultilevel"/>
    <w:tmpl w:val="F95032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D6FC1"/>
    <w:multiLevelType w:val="hybridMultilevel"/>
    <w:tmpl w:val="F5B014E2"/>
    <w:lvl w:ilvl="0" w:tplc="869A44FC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5"/>
  </w:num>
  <w:num w:numId="25">
    <w:abstractNumId w:val="14"/>
  </w:num>
  <w:num w:numId="26">
    <w:abstractNumId w:val="1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50"/>
    <w:rsid w:val="0005242D"/>
    <w:rsid w:val="00071DC5"/>
    <w:rsid w:val="000916B2"/>
    <w:rsid w:val="000A4178"/>
    <w:rsid w:val="000C745D"/>
    <w:rsid w:val="000D0C7D"/>
    <w:rsid w:val="000F2313"/>
    <w:rsid w:val="00111F39"/>
    <w:rsid w:val="00145838"/>
    <w:rsid w:val="001566AB"/>
    <w:rsid w:val="00156F46"/>
    <w:rsid w:val="00160F6B"/>
    <w:rsid w:val="001611D0"/>
    <w:rsid w:val="00186A1B"/>
    <w:rsid w:val="001B1B2A"/>
    <w:rsid w:val="001C2321"/>
    <w:rsid w:val="00201A86"/>
    <w:rsid w:val="00222480"/>
    <w:rsid w:val="00223E0D"/>
    <w:rsid w:val="00227552"/>
    <w:rsid w:val="00276C5F"/>
    <w:rsid w:val="00291E32"/>
    <w:rsid w:val="002A3B8F"/>
    <w:rsid w:val="002A6326"/>
    <w:rsid w:val="002B0B24"/>
    <w:rsid w:val="002B192E"/>
    <w:rsid w:val="002E63FC"/>
    <w:rsid w:val="002F128D"/>
    <w:rsid w:val="002F13DA"/>
    <w:rsid w:val="002F7D93"/>
    <w:rsid w:val="00321E58"/>
    <w:rsid w:val="0034246E"/>
    <w:rsid w:val="003969B1"/>
    <w:rsid w:val="003A2094"/>
    <w:rsid w:val="003C5301"/>
    <w:rsid w:val="003D24D1"/>
    <w:rsid w:val="003F1AF1"/>
    <w:rsid w:val="004138AA"/>
    <w:rsid w:val="00422BE4"/>
    <w:rsid w:val="00451B69"/>
    <w:rsid w:val="004606B3"/>
    <w:rsid w:val="004E2970"/>
    <w:rsid w:val="00533A62"/>
    <w:rsid w:val="00557C73"/>
    <w:rsid w:val="00591745"/>
    <w:rsid w:val="00597F5E"/>
    <w:rsid w:val="005C3410"/>
    <w:rsid w:val="005D5638"/>
    <w:rsid w:val="005E4259"/>
    <w:rsid w:val="00604807"/>
    <w:rsid w:val="00613113"/>
    <w:rsid w:val="006202A0"/>
    <w:rsid w:val="006214C3"/>
    <w:rsid w:val="00635303"/>
    <w:rsid w:val="006B3B16"/>
    <w:rsid w:val="006C3088"/>
    <w:rsid w:val="006D2E41"/>
    <w:rsid w:val="006D752B"/>
    <w:rsid w:val="00700092"/>
    <w:rsid w:val="00706723"/>
    <w:rsid w:val="00706CC5"/>
    <w:rsid w:val="007143C7"/>
    <w:rsid w:val="00733ADC"/>
    <w:rsid w:val="0073522B"/>
    <w:rsid w:val="00783154"/>
    <w:rsid w:val="007B2352"/>
    <w:rsid w:val="007C1CF1"/>
    <w:rsid w:val="007D6BAD"/>
    <w:rsid w:val="007E55EC"/>
    <w:rsid w:val="007F1583"/>
    <w:rsid w:val="00822FD3"/>
    <w:rsid w:val="00823A48"/>
    <w:rsid w:val="008267BA"/>
    <w:rsid w:val="0085329A"/>
    <w:rsid w:val="00854656"/>
    <w:rsid w:val="00857B08"/>
    <w:rsid w:val="00877926"/>
    <w:rsid w:val="008833DB"/>
    <w:rsid w:val="00896E23"/>
    <w:rsid w:val="008A08FF"/>
    <w:rsid w:val="008D0637"/>
    <w:rsid w:val="008F1E00"/>
    <w:rsid w:val="008F2ACE"/>
    <w:rsid w:val="0090060B"/>
    <w:rsid w:val="00911750"/>
    <w:rsid w:val="00915130"/>
    <w:rsid w:val="0092199F"/>
    <w:rsid w:val="009362B7"/>
    <w:rsid w:val="009476F5"/>
    <w:rsid w:val="00953EFA"/>
    <w:rsid w:val="00960492"/>
    <w:rsid w:val="00961BB9"/>
    <w:rsid w:val="009854BC"/>
    <w:rsid w:val="009B5BE7"/>
    <w:rsid w:val="009B5F69"/>
    <w:rsid w:val="009B7F4B"/>
    <w:rsid w:val="009D2DD3"/>
    <w:rsid w:val="009D4F3C"/>
    <w:rsid w:val="00A004E5"/>
    <w:rsid w:val="00A16265"/>
    <w:rsid w:val="00A46FEC"/>
    <w:rsid w:val="00A54D33"/>
    <w:rsid w:val="00A7206C"/>
    <w:rsid w:val="00A748FE"/>
    <w:rsid w:val="00A92806"/>
    <w:rsid w:val="00AB2E43"/>
    <w:rsid w:val="00AC1654"/>
    <w:rsid w:val="00AC4BFC"/>
    <w:rsid w:val="00AE606D"/>
    <w:rsid w:val="00AF348F"/>
    <w:rsid w:val="00B23202"/>
    <w:rsid w:val="00B264F9"/>
    <w:rsid w:val="00B975B0"/>
    <w:rsid w:val="00BC4C42"/>
    <w:rsid w:val="00BC72A3"/>
    <w:rsid w:val="00C42780"/>
    <w:rsid w:val="00C52CCE"/>
    <w:rsid w:val="00C667FE"/>
    <w:rsid w:val="00C86306"/>
    <w:rsid w:val="00CC4C00"/>
    <w:rsid w:val="00CE5A1A"/>
    <w:rsid w:val="00D01459"/>
    <w:rsid w:val="00D01F98"/>
    <w:rsid w:val="00D02A6E"/>
    <w:rsid w:val="00D22361"/>
    <w:rsid w:val="00D65F57"/>
    <w:rsid w:val="00D816FC"/>
    <w:rsid w:val="00DA2BA3"/>
    <w:rsid w:val="00DA3419"/>
    <w:rsid w:val="00DB7D5A"/>
    <w:rsid w:val="00DD5F83"/>
    <w:rsid w:val="00DE71DC"/>
    <w:rsid w:val="00E0632F"/>
    <w:rsid w:val="00E14B64"/>
    <w:rsid w:val="00E6178D"/>
    <w:rsid w:val="00E61A28"/>
    <w:rsid w:val="00ED0402"/>
    <w:rsid w:val="00EF6FB5"/>
    <w:rsid w:val="00F346E5"/>
    <w:rsid w:val="00F35179"/>
    <w:rsid w:val="00F44361"/>
    <w:rsid w:val="00F72E6C"/>
    <w:rsid w:val="00FB1EEA"/>
    <w:rsid w:val="00FB4511"/>
    <w:rsid w:val="00FC4FB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5:docId w15:val="{A827D32D-2CFF-4231-93DA-707C31E1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414751" w:themeColor="text2" w:themeShade="BF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sozarkami">
    <w:name w:val="Normal Indent"/>
    <w:basedOn w:val="Normlny"/>
    <w:uiPriority w:val="99"/>
    <w:unhideWhenUsed/>
    <w:pPr>
      <w:ind w:left="720"/>
    </w:pPr>
  </w:style>
  <w:style w:type="character" w:styleId="Nzovknihy">
    <w:name w:val="Book Title"/>
    <w:basedOn w:val="Predvolenpsmoodseku"/>
    <w:uiPriority w:val="33"/>
    <w:qFormat/>
    <w:rPr>
      <w:rFonts w:cs="Times New Roman"/>
      <w:smallCaps/>
      <w:color w:val="000000"/>
      <w:spacing w:val="10"/>
    </w:rPr>
  </w:style>
  <w:style w:type="numbering" w:customStyle="1" w:styleId="Zoznamsodrkami1">
    <w:name w:val="Zoznam s odrážkami1"/>
    <w:uiPriority w:val="99"/>
    <w:pPr>
      <w:numPr>
        <w:numId w:val="2"/>
      </w:numPr>
    </w:pPr>
  </w:style>
  <w:style w:type="paragraph" w:customStyle="1" w:styleId="Adresaodosielatea">
    <w:name w:val="Adresa odosielateľa"/>
    <w:basedOn w:val="Normlny"/>
    <w:uiPriority w:val="2"/>
    <w:qFormat/>
    <w:rPr>
      <w:color w:val="FFFFFF" w:themeColor="background1"/>
      <w:spacing w:val="20"/>
    </w:rPr>
  </w:style>
  <w:style w:type="paragraph" w:styleId="Hlavika">
    <w:name w:val="header"/>
    <w:basedOn w:val="Normlny"/>
    <w:link w:val="Hlavika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color w:val="414751" w:themeColor="text2" w:themeShade="BF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color w:val="414751" w:themeColor="text2" w:themeShade="BF"/>
      <w:sz w:val="20"/>
      <w:szCs w:val="20"/>
    </w:rPr>
  </w:style>
  <w:style w:type="paragraph" w:styleId="Oslovenie">
    <w:name w:val="Salutation"/>
    <w:basedOn w:val="Normlnysozarkami"/>
    <w:next w:val="Normlny"/>
    <w:link w:val="OslovenieChar"/>
    <w:uiPriority w:val="4"/>
    <w:unhideWhenUsed/>
    <w:qFormat/>
    <w:pPr>
      <w:ind w:left="0"/>
    </w:pPr>
    <w:rPr>
      <w:b/>
    </w:rPr>
  </w:style>
  <w:style w:type="character" w:customStyle="1" w:styleId="OslovenieChar">
    <w:name w:val="Oslovenie Char"/>
    <w:basedOn w:val="Predvolenpsmoodseku"/>
    <w:link w:val="Oslovenie"/>
    <w:uiPriority w:val="4"/>
    <w:rPr>
      <w:b/>
      <w:color w:val="414751" w:themeColor="text2" w:themeShade="BF"/>
      <w:sz w:val="20"/>
      <w:szCs w:val="20"/>
    </w:rPr>
  </w:style>
  <w:style w:type="paragraph" w:customStyle="1" w:styleId="Predmet">
    <w:name w:val="Predmet"/>
    <w:basedOn w:val="Normlnysozarkami"/>
    <w:uiPriority w:val="7"/>
    <w:qFormat/>
    <w:pPr>
      <w:ind w:left="0"/>
    </w:pPr>
    <w:rPr>
      <w:b/>
      <w:color w:val="FE8637" w:themeColor="accent1"/>
    </w:rPr>
  </w:style>
  <w:style w:type="paragraph" w:customStyle="1" w:styleId="Adresaprjemcu">
    <w:name w:val="Adresa príjemcu"/>
    <w:basedOn w:val="Bezriadkovania"/>
    <w:link w:val="Znakadresyprjemcu"/>
    <w:uiPriority w:val="5"/>
    <w:qFormat/>
    <w:pPr>
      <w:spacing w:after="480"/>
      <w:contextualSpacing/>
    </w:pPr>
    <w:rPr>
      <w:rFonts w:asciiTheme="majorHAnsi" w:hAnsiTheme="majorHAnsi"/>
    </w:rPr>
  </w:style>
  <w:style w:type="paragraph" w:styleId="Zver">
    <w:name w:val="Closing"/>
    <w:basedOn w:val="Bezriadkovania"/>
    <w:link w:val="ZverChar"/>
    <w:uiPriority w:val="5"/>
    <w:unhideWhenUsed/>
    <w:qFormat/>
    <w:pPr>
      <w:spacing w:before="960" w:after="960"/>
      <w:ind w:right="2520"/>
    </w:pPr>
  </w:style>
  <w:style w:type="character" w:customStyle="1" w:styleId="ZverChar">
    <w:name w:val="Záver Char"/>
    <w:basedOn w:val="Predvolenpsmoodseku"/>
    <w:link w:val="Zver"/>
    <w:uiPriority w:val="5"/>
    <w:rPr>
      <w:color w:val="414751" w:themeColor="text2" w:themeShade="BF"/>
      <w:sz w:val="20"/>
      <w:szCs w:val="20"/>
    </w:rPr>
  </w:style>
  <w:style w:type="character" w:styleId="Siln">
    <w:name w:val="Strong"/>
    <w:basedOn w:val="Predvolenpsmoodseku"/>
    <w:qFormat/>
    <w:rPr>
      <w:b/>
      <w:bCs/>
    </w:rPr>
  </w:style>
  <w:style w:type="paragraph" w:styleId="Popis">
    <w:name w:val="caption"/>
    <w:basedOn w:val="Normlny"/>
    <w:next w:val="Normlny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vrazn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i/>
      <w:color w:val="E65B0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zvnezvraznenie">
    <w:name w:val="Intense Emphasis"/>
    <w:basedOn w:val="Predvolenpsmoodseku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cia">
    <w:name w:val="Quote"/>
    <w:basedOn w:val="Normlny"/>
    <w:link w:val="CitciaChar"/>
    <w:uiPriority w:val="29"/>
    <w:qFormat/>
    <w:rPr>
      <w:i/>
    </w:rPr>
  </w:style>
  <w:style w:type="character" w:customStyle="1" w:styleId="CitciaChar">
    <w:name w:val="Citácia Char"/>
    <w:basedOn w:val="Predvolenpsmoodseku"/>
    <w:link w:val="Citcia"/>
    <w:uiPriority w:val="29"/>
    <w:rPr>
      <w:i/>
      <w:color w:val="414751" w:themeColor="text2" w:themeShade="BF"/>
      <w:sz w:val="20"/>
      <w:szCs w:val="20"/>
    </w:rPr>
  </w:style>
  <w:style w:type="paragraph" w:styleId="Zvraznencitcia">
    <w:name w:val="Intense Quote"/>
    <w:basedOn w:val="Citcia"/>
    <w:link w:val="Zvraznencitcia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E65B01" w:themeColor="accent1" w:themeShade="BF"/>
      <w:sz w:val="20"/>
      <w:szCs w:val="20"/>
    </w:rPr>
  </w:style>
  <w:style w:type="character" w:styleId="Intenzvnyodkaz">
    <w:name w:val="Intense Reference"/>
    <w:basedOn w:val="Predvolenpsmoodseku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slovanzoznam1">
    <w:name w:val="Číslovaný zoznam1"/>
    <w:uiPriority w:val="99"/>
    <w:pPr>
      <w:numPr>
        <w:numId w:val="3"/>
      </w:numPr>
    </w:pPr>
  </w:style>
  <w:style w:type="paragraph" w:styleId="Podtitul">
    <w:name w:val="Subtitle"/>
    <w:basedOn w:val="Normlny"/>
    <w:link w:val="Podtitul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color w:val="575F6D" w:themeColor="text2"/>
      <w:spacing w:val="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Pr>
      <w:i/>
      <w:color w:val="E65B01" w:themeColor="accent1" w:themeShade="BF"/>
    </w:rPr>
  </w:style>
  <w:style w:type="character" w:styleId="Jemnodkaz">
    <w:name w:val="Subtle Reference"/>
    <w:basedOn w:val="Predvolenpsmoodseku"/>
    <w:uiPriority w:val="31"/>
    <w:qFormat/>
    <w:rPr>
      <w:rFonts w:cs="Times New Roman"/>
      <w:b/>
      <w:i/>
      <w:color w:val="3667C3" w:themeColor="accent2" w:themeShade="BF"/>
    </w:rPr>
  </w:style>
  <w:style w:type="paragraph" w:styleId="Nzov">
    <w:name w:val="Title"/>
    <w:basedOn w:val="Normlny"/>
    <w:link w:val="Nzov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riadkovania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Bonpanel">
    <w:name w:val="Bočný panel"/>
    <w:basedOn w:val="Normlny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customStyle="1" w:styleId="Adresaodosielatea0">
    <w:name w:val="Adresa odosielateľa"/>
    <w:basedOn w:val="Normlny"/>
    <w:uiPriority w:val="2"/>
    <w:qFormat/>
    <w:rPr>
      <w:color w:val="FFFFFF" w:themeColor="background1"/>
      <w:spacing w:val="20"/>
    </w:rPr>
  </w:style>
  <w:style w:type="paragraph" w:styleId="Dtum">
    <w:name w:val="Date"/>
    <w:basedOn w:val="Normlny"/>
    <w:next w:val="Normlny"/>
    <w:link w:val="DtumChar"/>
    <w:uiPriority w:val="99"/>
    <w:unhideWhenUsed/>
    <w:rPr>
      <w:b/>
      <w:color w:val="FE8637" w:themeColor="accent1"/>
    </w:rPr>
  </w:style>
  <w:style w:type="character" w:customStyle="1" w:styleId="DtumChar">
    <w:name w:val="Dátum Char"/>
    <w:basedOn w:val="Predvolenpsmoodseku"/>
    <w:link w:val="D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ver"/>
    <w:link w:val="PodpisChar"/>
    <w:uiPriority w:val="99"/>
    <w:unhideWhenUsed/>
    <w:pPr>
      <w:spacing w:before="0" w:after="0"/>
      <w:contextualSpacing/>
    </w:pPr>
  </w:style>
  <w:style w:type="character" w:customStyle="1" w:styleId="PodpisChar">
    <w:name w:val="Podpis Char"/>
    <w:basedOn w:val="Predvolenpsmoodseku"/>
    <w:link w:val="Podpis"/>
    <w:uiPriority w:val="99"/>
    <w:rPr>
      <w:color w:val="414751" w:themeColor="text2" w:themeShade="BF"/>
      <w:sz w:val="20"/>
      <w:szCs w:val="20"/>
    </w:rPr>
  </w:style>
  <w:style w:type="paragraph" w:styleId="Odsekzoznamu">
    <w:name w:val="List Paragraph"/>
    <w:basedOn w:val="Normlny"/>
    <w:uiPriority w:val="39"/>
    <w:unhideWhenUsed/>
    <w:qFormat/>
    <w:pPr>
      <w:ind w:left="720"/>
    </w:pPr>
  </w:style>
  <w:style w:type="paragraph" w:customStyle="1" w:styleId="Odrka1">
    <w:name w:val="Odrážka 1"/>
    <w:basedOn w:val="Odsekzoznamu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drka2">
    <w:name w:val="Odrážka 2"/>
    <w:basedOn w:val="Odsekzoznamu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Nzovspolonosti">
    <w:name w:val="Názov spoločnosti"/>
    <w:basedOn w:val="Normlny"/>
    <w:uiPriority w:val="4"/>
    <w:qFormat/>
    <w:rPr>
      <w:color w:val="FFFFFF" w:themeColor="background1"/>
      <w:spacing w:val="20"/>
    </w:rPr>
  </w:style>
  <w:style w:type="paragraph" w:customStyle="1" w:styleId="Menoprjemcu">
    <w:name w:val="Meno príjemcu"/>
    <w:basedOn w:val="Normlny"/>
    <w:uiPriority w:val="3"/>
    <w:qFormat/>
    <w:pPr>
      <w:spacing w:before="480" w:after="0" w:line="240" w:lineRule="auto"/>
      <w:contextualSpacing/>
    </w:pPr>
    <w:rPr>
      <w:b/>
    </w:rPr>
  </w:style>
  <w:style w:type="character" w:customStyle="1" w:styleId="Znakadresyprjemcu">
    <w:name w:val="Znak adresy príjemcu"/>
    <w:basedOn w:val="Predvolenpsmoodseku"/>
    <w:link w:val="Adresaprjemcu"/>
    <w:uiPriority w:val="5"/>
    <w:locked/>
    <w:rPr>
      <w:rFonts w:asciiTheme="majorHAnsi" w:hAnsiTheme="majorHAnsi"/>
      <w:color w:val="414751" w:themeColor="text2" w:themeShade="BF"/>
      <w:sz w:val="20"/>
      <w:szCs w:val="20"/>
    </w:rPr>
  </w:style>
  <w:style w:type="paragraph" w:customStyle="1" w:styleId="Default">
    <w:name w:val="Default"/>
    <w:rsid w:val="005C3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tkova\AppData\Roaming\Microsoft\Templates\List%20hromadnej%20kore&#353;pondencie%20(mot&#237;v%20ark&#225;d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46738797CE481C85D5E6CAF38212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4CC81-73BE-4BE0-9D15-9AF46ACD9262}"/>
      </w:docPartPr>
      <w:docPartBody>
        <w:p w:rsidR="00A44117" w:rsidRDefault="005F7252">
          <w:pPr>
            <w:pStyle w:val="6046738797CE481C85D5E6CAF382124A"/>
          </w:pPr>
          <w:r>
            <w:t>[Zadajte meno odosielateľa]</w:t>
          </w:r>
        </w:p>
      </w:docPartBody>
    </w:docPart>
    <w:docPart>
      <w:docPartPr>
        <w:name w:val="7935F6963C8A4729A36ABD82B8F6F6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9D1A1B-ECF2-456D-8F4E-7F0F4707B113}"/>
      </w:docPartPr>
      <w:docPartBody>
        <w:p w:rsidR="00A44117" w:rsidRDefault="005F7252">
          <w:pPr>
            <w:pStyle w:val="7935F6963C8A4729A36ABD82B8F6F64A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[Zadajte názov spoločnosti odosielateľa]</w:t>
          </w:r>
        </w:p>
      </w:docPartBody>
    </w:docPart>
    <w:docPart>
      <w:docPartPr>
        <w:name w:val="DCED6820944D40D2A49F3B98930107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FB5539-EB6E-49E6-8BF9-20F04418C3BA}"/>
      </w:docPartPr>
      <w:docPartBody>
        <w:p w:rsidR="00A44117" w:rsidRDefault="005F7252">
          <w:pPr>
            <w:pStyle w:val="DCED6820944D40D2A49F3B98930107A8"/>
          </w:pPr>
          <w:r>
            <w:t>[Zadajte adresu spoločnosti odosielateľa]</w:t>
          </w:r>
        </w:p>
      </w:docPartBody>
    </w:docPart>
    <w:docPart>
      <w:docPartPr>
        <w:name w:val="B00BF02D3405411A9BC6A451C3A572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69FAFE-4D25-4157-8A87-715B77C29B39}"/>
      </w:docPartPr>
      <w:docPartBody>
        <w:p w:rsidR="00A44117" w:rsidRDefault="005F7252">
          <w:pPr>
            <w:pStyle w:val="B00BF02D3405411A9BC6A451C3A5728F"/>
          </w:pPr>
          <w:r>
            <w:t>[Zadajte telefónne číslo odosielateľa]</w:t>
          </w:r>
        </w:p>
      </w:docPartBody>
    </w:docPart>
    <w:docPart>
      <w:docPartPr>
        <w:name w:val="07F320CB7DD54E34822B2FBD2773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95BB4B-D994-462C-9FE3-A4E286F37225}"/>
      </w:docPartPr>
      <w:docPartBody>
        <w:p w:rsidR="00A44117" w:rsidRDefault="005F7252">
          <w:pPr>
            <w:pStyle w:val="07F320CB7DD54E34822B2FBD2773A10C"/>
          </w:pPr>
          <w:r>
            <w:t>[Zadajte e-mailovú adresu odosielateľa]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52"/>
    <w:rsid w:val="00007D24"/>
    <w:rsid w:val="000427A5"/>
    <w:rsid w:val="00050F4E"/>
    <w:rsid w:val="0006238C"/>
    <w:rsid w:val="0019134B"/>
    <w:rsid w:val="001D4111"/>
    <w:rsid w:val="001E4ED2"/>
    <w:rsid w:val="00293097"/>
    <w:rsid w:val="002C1E2D"/>
    <w:rsid w:val="00322B79"/>
    <w:rsid w:val="0038117E"/>
    <w:rsid w:val="004100AE"/>
    <w:rsid w:val="004129A9"/>
    <w:rsid w:val="004229CB"/>
    <w:rsid w:val="004439E6"/>
    <w:rsid w:val="004A2575"/>
    <w:rsid w:val="004C5FDF"/>
    <w:rsid w:val="005215D6"/>
    <w:rsid w:val="0055185B"/>
    <w:rsid w:val="0058470E"/>
    <w:rsid w:val="0059051F"/>
    <w:rsid w:val="005E1162"/>
    <w:rsid w:val="005F7252"/>
    <w:rsid w:val="00601439"/>
    <w:rsid w:val="0063130D"/>
    <w:rsid w:val="0063236C"/>
    <w:rsid w:val="00665942"/>
    <w:rsid w:val="00693D34"/>
    <w:rsid w:val="006B639E"/>
    <w:rsid w:val="006C08A6"/>
    <w:rsid w:val="006E19C9"/>
    <w:rsid w:val="00736884"/>
    <w:rsid w:val="00767AF4"/>
    <w:rsid w:val="00777FED"/>
    <w:rsid w:val="00785AF7"/>
    <w:rsid w:val="008978CA"/>
    <w:rsid w:val="00A01122"/>
    <w:rsid w:val="00A168A1"/>
    <w:rsid w:val="00A24B28"/>
    <w:rsid w:val="00A44117"/>
    <w:rsid w:val="00AE06C9"/>
    <w:rsid w:val="00B84FDD"/>
    <w:rsid w:val="00D2031C"/>
    <w:rsid w:val="00D35F77"/>
    <w:rsid w:val="00DC7A1A"/>
    <w:rsid w:val="00E0103F"/>
    <w:rsid w:val="00E26B3F"/>
    <w:rsid w:val="00E70C43"/>
    <w:rsid w:val="00F240D8"/>
    <w:rsid w:val="00F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8"/>
    <w:qFormat/>
    <w:rPr>
      <w:b/>
      <w:bCs/>
    </w:rPr>
  </w:style>
  <w:style w:type="paragraph" w:customStyle="1" w:styleId="0D39799ABEAA4DBE956D189CC3D2C39E">
    <w:name w:val="0D39799ABEAA4DBE956D189CC3D2C39E"/>
  </w:style>
  <w:style w:type="paragraph" w:customStyle="1" w:styleId="B62B39E8725449279C8556D7F711EB8F">
    <w:name w:val="B62B39E8725449279C8556D7F711EB8F"/>
  </w:style>
  <w:style w:type="paragraph" w:customStyle="1" w:styleId="A5C3AE219D2F4977A412A0FCB1ADBEE0">
    <w:name w:val="A5C3AE219D2F4977A412A0FCB1ADBEE0"/>
  </w:style>
  <w:style w:type="paragraph" w:customStyle="1" w:styleId="6046738797CE481C85D5E6CAF382124A">
    <w:name w:val="6046738797CE481C85D5E6CAF382124A"/>
  </w:style>
  <w:style w:type="paragraph" w:customStyle="1" w:styleId="4E3DB2FF810F4A8993706532818BEEED">
    <w:name w:val="4E3DB2FF810F4A8993706532818BEEED"/>
  </w:style>
  <w:style w:type="paragraph" w:customStyle="1" w:styleId="7935F6963C8A4729A36ABD82B8F6F64A">
    <w:name w:val="7935F6963C8A4729A36ABD82B8F6F64A"/>
  </w:style>
  <w:style w:type="paragraph" w:customStyle="1" w:styleId="DCED6820944D40D2A49F3B98930107A8">
    <w:name w:val="DCED6820944D40D2A49F3B98930107A8"/>
  </w:style>
  <w:style w:type="paragraph" w:customStyle="1" w:styleId="B00BF02D3405411A9BC6A451C3A5728F">
    <w:name w:val="B00BF02D3405411A9BC6A451C3A5728F"/>
  </w:style>
  <w:style w:type="paragraph" w:customStyle="1" w:styleId="07F320CB7DD54E34822B2FBD2773A10C">
    <w:name w:val="07F320CB7DD54E34822B2FBD2773A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2016-12-08T00:00:00</PublishDate>
  <Abstract/>
  <CompanyAddress>pri MZ Mestskej časti Bratislava-Devínska Nová Ves</CompanyAddress>
  <CompanyPhone>02 60 20 14 09</CompanyPhone>
  <CompanyFax/>
  <CompanyEmail>veronika.kovarova@mudnv.sk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736B72-10BB-4331-8DFA-444B23B4E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hromadnej korešpondencie (motív arkády)</Template>
  <TotalTime>71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PREDSEDA KOMISIE   Mgr.  Veronika Veslárová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Veronika Veslárová</dc:creator>
  <cp:keywords/>
  <cp:lastModifiedBy>Veronika Kovárová</cp:lastModifiedBy>
  <cp:revision>12</cp:revision>
  <cp:lastPrinted>2020-05-11T13:52:00Z</cp:lastPrinted>
  <dcterms:created xsi:type="dcterms:W3CDTF">2023-02-23T13:25:00Z</dcterms:created>
  <dcterms:modified xsi:type="dcterms:W3CDTF">2023-03-27T14:01:00Z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TC017730769991</vt:lpwstr>
  </property>
</Properties>
</file>